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FE1B65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</w:t>
      </w:r>
      <w:r w:rsidR="00EC70DD">
        <w:rPr>
          <w:sz w:val="24"/>
          <w:szCs w:val="24"/>
        </w:rPr>
        <w:t>ВЕСЕЛИНА МАРИНОВА ДИМОВА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EC70DD">
        <w:t xml:space="preserve">гр. </w:t>
      </w:r>
      <w:r w:rsidR="008E4120">
        <w:t>Добрич</w:t>
      </w:r>
    </w:p>
    <w:p w:rsidR="00D7711A" w:rsidRDefault="00D7711A" w:rsidP="00D7711A">
      <w:r>
        <w:t xml:space="preserve">                                                                      </w:t>
      </w:r>
      <w:r w:rsidR="008E4120">
        <w:t>ж.к</w:t>
      </w:r>
      <w:r w:rsidR="001B403C">
        <w:t xml:space="preserve">. </w:t>
      </w:r>
      <w:r w:rsidR="008E4120">
        <w:t>Балик</w:t>
      </w:r>
      <w:r w:rsidR="001B403C">
        <w:t xml:space="preserve"> №</w:t>
      </w:r>
      <w:r w:rsidR="008E4120">
        <w:t>35, вх. А</w:t>
      </w:r>
      <w:r w:rsidR="000E6516">
        <w:t>, ет.</w:t>
      </w:r>
      <w:r w:rsidR="008E4120">
        <w:t>5</w:t>
      </w:r>
      <w:r w:rsidR="000E6516">
        <w:t>, ап.</w:t>
      </w:r>
      <w:r w:rsidR="008E4120">
        <w:t>15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00</w:t>
      </w:r>
      <w:r w:rsidR="008E4120">
        <w:rPr>
          <w:b/>
        </w:rPr>
        <w:t>5</w:t>
      </w:r>
      <w:r w:rsidRPr="00D44622">
        <w:rPr>
          <w:b/>
        </w:rPr>
        <w:t>/</w:t>
      </w:r>
      <w:r w:rsidR="00AF4C25">
        <w:rPr>
          <w:b/>
        </w:rPr>
        <w:t>30</w:t>
      </w:r>
      <w:r w:rsidRPr="00D44622">
        <w:rPr>
          <w:b/>
        </w:rPr>
        <w:t>.</w:t>
      </w:r>
      <w:r w:rsidR="00C90B24">
        <w:rPr>
          <w:b/>
        </w:rPr>
        <w:t>0</w:t>
      </w:r>
      <w:r w:rsidR="00AF4C25">
        <w:rPr>
          <w:b/>
        </w:rPr>
        <w:t>8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8E4120" w:rsidRDefault="009B720A" w:rsidP="008E4120">
      <w:r>
        <w:t>Адрес по чл.8 от ДОПК</w:t>
      </w:r>
      <w:r w:rsidR="00D52225">
        <w:t>:</w:t>
      </w:r>
      <w:r w:rsidR="00BB52C4" w:rsidRPr="00BB52C4">
        <w:t xml:space="preserve"> </w:t>
      </w:r>
      <w:r w:rsidR="008E4120">
        <w:t>гр. Добрич</w:t>
      </w:r>
    </w:p>
    <w:p w:rsidR="0013643B" w:rsidRDefault="008E4120" w:rsidP="008E4120">
      <w:r>
        <w:t xml:space="preserve">                                          ж.к. Балик №35, вх. А, ет.5, ап.15</w:t>
      </w:r>
    </w:p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</w:t>
      </w:r>
      <w:r w:rsidR="008E4120">
        <w:t>16</w:t>
      </w:r>
      <w:r w:rsidR="006D5547">
        <w:t>-1/</w:t>
      </w:r>
      <w:r w:rsidR="00AF4C25">
        <w:t>16</w:t>
      </w:r>
      <w:r w:rsidR="006D5547">
        <w:t>.0</w:t>
      </w:r>
      <w:r w:rsidR="00AF4C25">
        <w:t>7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AF4C25">
        <w:t>02.</w:t>
      </w:r>
      <w:r w:rsidR="00C90B24">
        <w:t>0</w:t>
      </w:r>
      <w:r w:rsidR="00AF4C25">
        <w:t>9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AF4C25">
        <w:t>15</w:t>
      </w:r>
      <w:r w:rsidR="006D5547">
        <w:t>.</w:t>
      </w:r>
      <w:r w:rsidR="00C90B24">
        <w:t>0</w:t>
      </w:r>
      <w:r w:rsidR="00AF4C25">
        <w:t>9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37" w:rsidRDefault="007C4E37">
      <w:r>
        <w:separator/>
      </w:r>
    </w:p>
  </w:endnote>
  <w:endnote w:type="continuationSeparator" w:id="0">
    <w:p w:rsidR="007C4E37" w:rsidRDefault="007C4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FE1B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37" w:rsidRDefault="007C4E37">
      <w:r>
        <w:separator/>
      </w:r>
    </w:p>
  </w:footnote>
  <w:footnote w:type="continuationSeparator" w:id="0">
    <w:p w:rsidR="007C4E37" w:rsidRDefault="007C4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C4E37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LocalAdmin</cp:lastModifiedBy>
  <cp:revision>2</cp:revision>
  <cp:lastPrinted>2019-08-27T06:37:00Z</cp:lastPrinted>
  <dcterms:created xsi:type="dcterms:W3CDTF">2019-08-27T06:44:00Z</dcterms:created>
  <dcterms:modified xsi:type="dcterms:W3CDTF">2019-08-27T06:44:00Z</dcterms:modified>
</cp:coreProperties>
</file>